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B7FCE1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ОБЩЕРОССИЙСКАЯ   ОБЩЕСТВЕННАЯ   ОРГАНИЗАЦИЯ</w:t>
      </w:r>
    </w:p>
    <w:p w14:paraId="376CFDA9" w14:textId="77777777" w:rsidR="001269F4" w:rsidRDefault="001269F4" w:rsidP="001269F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 С Е Р О С С И Й С К И Й    С О В Е Т  </w:t>
      </w:r>
    </w:p>
    <w:p w14:paraId="6B4BFF87" w14:textId="77777777" w:rsidR="001269F4" w:rsidRDefault="001269F4" w:rsidP="001269F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 Е С Т Н О Г О   С А М О У П Р А В Л Е Н И Я</w:t>
      </w:r>
    </w:p>
    <w:p w14:paraId="5D96D4A7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</w:rPr>
        <w:t>СВЕРДЛОВСКОЕ  РЕГИОНАЛЬНОЕ  ОТДЕЛЕНИЕ</w:t>
      </w:r>
    </w:p>
    <w:p w14:paraId="7E68F92F" w14:textId="77777777" w:rsidR="001269F4" w:rsidRDefault="00B540F3" w:rsidP="001269F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3BD5A" wp14:editId="7664272B">
                <wp:simplePos x="0" y="0"/>
                <wp:positionH relativeFrom="column">
                  <wp:posOffset>895350</wp:posOffset>
                </wp:positionH>
                <wp:positionV relativeFrom="paragraph">
                  <wp:posOffset>81915</wp:posOffset>
                </wp:positionV>
                <wp:extent cx="4539615" cy="0"/>
                <wp:effectExtent l="0" t="25400" r="19685" b="254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396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21AF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45pt" to="427.9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" strokeweight="4.5pt">
                <v:stroke linestyle="thickThin"/>
                <o:lock v:ext="edit" shapetype="f"/>
              </v:line>
            </w:pict>
          </mc:Fallback>
        </mc:AlternateContent>
      </w:r>
    </w:p>
    <w:p w14:paraId="1C2C7D35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620027, Екатеринбург, ул. Шевченко, д.9, </w:t>
      </w:r>
      <w:proofErr w:type="spellStart"/>
      <w:r>
        <w:rPr>
          <w:b/>
          <w:sz w:val="22"/>
          <w:szCs w:val="22"/>
        </w:rPr>
        <w:t>оф</w:t>
      </w:r>
      <w:proofErr w:type="spellEnd"/>
      <w:r>
        <w:rPr>
          <w:b/>
          <w:sz w:val="22"/>
          <w:szCs w:val="22"/>
        </w:rPr>
        <w:t>. 209</w:t>
      </w:r>
    </w:p>
    <w:p w14:paraId="3E3179D8" w14:textId="2AAB7B7B" w:rsidR="00664C52" w:rsidRPr="00CC0CC0" w:rsidRDefault="001269F4" w:rsidP="00CC0CC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тел. (343) 388-24-52.  Е-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vsmsek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14:paraId="326C6A37" w14:textId="00EF9C6B" w:rsidR="00F60CC1" w:rsidRDefault="00F60CC1" w:rsidP="00392E90">
      <w:pPr>
        <w:pStyle w:val="Default"/>
        <w:rPr>
          <w:color w:val="auto"/>
          <w:sz w:val="28"/>
          <w:szCs w:val="28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0D6D" w14:paraId="40547AB8" w14:textId="77777777" w:rsidTr="002A0D21">
        <w:tc>
          <w:tcPr>
            <w:tcW w:w="3209" w:type="dxa"/>
          </w:tcPr>
          <w:p w14:paraId="06627255" w14:textId="13D35F07" w:rsidR="00330D6D" w:rsidRDefault="00C8121A" w:rsidP="002F614D">
            <w:pPr>
              <w:pStyle w:val="Default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11.12</w:t>
            </w:r>
            <w:r w:rsidR="00825D14">
              <w:rPr>
                <w:color w:val="auto"/>
                <w:sz w:val="28"/>
                <w:szCs w:val="28"/>
                <w:lang w:eastAsia="ar-SA"/>
              </w:rPr>
              <w:t>.2020</w:t>
            </w:r>
          </w:p>
          <w:p w14:paraId="1E9A66BA" w14:textId="3D3E028E" w:rsidR="00825D14" w:rsidRPr="00C8121A" w:rsidRDefault="00B14BF7" w:rsidP="002F614D">
            <w:pPr>
              <w:pStyle w:val="Default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val="en-GB" w:eastAsia="ar-SA"/>
              </w:rPr>
              <w:t xml:space="preserve">N </w:t>
            </w:r>
            <w:r w:rsidR="00C8121A">
              <w:rPr>
                <w:color w:val="auto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209" w:type="dxa"/>
          </w:tcPr>
          <w:p w14:paraId="2463A013" w14:textId="77777777" w:rsidR="00330D6D" w:rsidRDefault="00330D6D" w:rsidP="00E30D69">
            <w:pPr>
              <w:pStyle w:val="Default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10" w:type="dxa"/>
          </w:tcPr>
          <w:p w14:paraId="1D00BCB7" w14:textId="0C9D490F" w:rsidR="00330D6D" w:rsidRDefault="003E6E09" w:rsidP="00E30D69">
            <w:pPr>
              <w:pStyle w:val="Default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Главам и председателям Дум муниципальных образований</w:t>
            </w:r>
            <w:r w:rsidR="00EF328E">
              <w:rPr>
                <w:color w:val="auto"/>
                <w:sz w:val="28"/>
                <w:szCs w:val="28"/>
                <w:lang w:eastAsia="ar-SA"/>
              </w:rPr>
              <w:t xml:space="preserve"> Свердловской области</w:t>
            </w:r>
          </w:p>
        </w:tc>
      </w:tr>
    </w:tbl>
    <w:p w14:paraId="6D67D9E0" w14:textId="77777777" w:rsidR="00DB4035" w:rsidRDefault="00DB4035" w:rsidP="002F614D">
      <w:pPr>
        <w:pStyle w:val="Default"/>
        <w:jc w:val="center"/>
        <w:rPr>
          <w:color w:val="auto"/>
          <w:sz w:val="28"/>
          <w:szCs w:val="28"/>
          <w:lang w:eastAsia="ar-SA"/>
        </w:rPr>
      </w:pPr>
    </w:p>
    <w:p w14:paraId="5C8316D3" w14:textId="77777777" w:rsidR="00DB4035" w:rsidRDefault="00DB4035" w:rsidP="002F614D">
      <w:pPr>
        <w:pStyle w:val="Default"/>
        <w:jc w:val="center"/>
        <w:rPr>
          <w:color w:val="auto"/>
          <w:sz w:val="28"/>
          <w:szCs w:val="28"/>
          <w:lang w:eastAsia="ar-SA"/>
        </w:rPr>
      </w:pPr>
    </w:p>
    <w:p w14:paraId="0433812C" w14:textId="441E612F" w:rsidR="002F614D" w:rsidRPr="00B551A8" w:rsidRDefault="00EC47FC" w:rsidP="002F614D">
      <w:pPr>
        <w:pStyle w:val="Defaul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ar-SA"/>
        </w:rPr>
        <w:t>Уважаем</w:t>
      </w:r>
      <w:r w:rsidR="009675E8">
        <w:rPr>
          <w:color w:val="auto"/>
          <w:sz w:val="28"/>
          <w:szCs w:val="28"/>
          <w:lang w:eastAsia="ar-SA"/>
        </w:rPr>
        <w:t>ые коллеги</w:t>
      </w:r>
      <w:r>
        <w:rPr>
          <w:color w:val="auto"/>
          <w:sz w:val="28"/>
          <w:szCs w:val="28"/>
          <w:lang w:eastAsia="ar-SA"/>
        </w:rPr>
        <w:t>!</w:t>
      </w:r>
    </w:p>
    <w:p w14:paraId="46EF2982" w14:textId="77777777" w:rsidR="00793BE4" w:rsidRPr="00F109E2" w:rsidRDefault="00793BE4" w:rsidP="00F109E2">
      <w:pPr>
        <w:pStyle w:val="Default"/>
        <w:jc w:val="both"/>
        <w:rPr>
          <w:sz w:val="28"/>
          <w:szCs w:val="28"/>
        </w:rPr>
      </w:pPr>
    </w:p>
    <w:p w14:paraId="1E5E39FE" w14:textId="2846E256" w:rsidR="00CC3598" w:rsidRDefault="00622C98" w:rsidP="004E3AD8">
      <w:pPr>
        <w:tabs>
          <w:tab w:val="left" w:pos="0"/>
          <w:tab w:val="left" w:pos="3330"/>
        </w:tabs>
        <w:spacing w:before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2C6C">
        <w:rPr>
          <w:sz w:val="28"/>
          <w:szCs w:val="28"/>
        </w:rPr>
        <w:t xml:space="preserve">Центральный исполнительный комитет </w:t>
      </w:r>
      <w:r w:rsidR="00104BC8">
        <w:rPr>
          <w:sz w:val="28"/>
          <w:szCs w:val="28"/>
        </w:rPr>
        <w:t xml:space="preserve">Всероссийского Совета местного самоуправления </w:t>
      </w:r>
      <w:r w:rsidR="00B04608">
        <w:rPr>
          <w:sz w:val="28"/>
          <w:szCs w:val="28"/>
        </w:rPr>
        <w:t xml:space="preserve">просит </w:t>
      </w:r>
      <w:r w:rsidR="00222E2A">
        <w:rPr>
          <w:sz w:val="28"/>
          <w:szCs w:val="28"/>
        </w:rPr>
        <w:t xml:space="preserve">разместить </w:t>
      </w:r>
      <w:r w:rsidR="00B04608">
        <w:rPr>
          <w:sz w:val="28"/>
          <w:szCs w:val="28"/>
        </w:rPr>
        <w:t xml:space="preserve">на сайтах муниципальных образований </w:t>
      </w:r>
      <w:r w:rsidR="00E226D5">
        <w:rPr>
          <w:sz w:val="28"/>
          <w:szCs w:val="28"/>
        </w:rPr>
        <w:t xml:space="preserve">информацию </w:t>
      </w:r>
      <w:r w:rsidR="00BD5F07">
        <w:rPr>
          <w:sz w:val="28"/>
          <w:szCs w:val="28"/>
        </w:rPr>
        <w:t xml:space="preserve">Председателя ВСМС, председателя Комитета Совета Федерации </w:t>
      </w:r>
      <w:r w:rsidR="0086784B">
        <w:rPr>
          <w:sz w:val="28"/>
          <w:szCs w:val="28"/>
        </w:rPr>
        <w:t xml:space="preserve">по </w:t>
      </w:r>
      <w:r w:rsidR="00AB26B4">
        <w:rPr>
          <w:sz w:val="28"/>
          <w:szCs w:val="28"/>
        </w:rPr>
        <w:t xml:space="preserve"> </w:t>
      </w:r>
      <w:r w:rsidR="004B0A02">
        <w:rPr>
          <w:sz w:val="28"/>
          <w:szCs w:val="28"/>
        </w:rPr>
        <w:t xml:space="preserve">федеративному устройству, </w:t>
      </w:r>
      <w:r w:rsidR="00E61624">
        <w:rPr>
          <w:sz w:val="28"/>
          <w:szCs w:val="28"/>
        </w:rPr>
        <w:t>региональной политике, местному самоуправлению и делам Севера О. В.  Мельниченко</w:t>
      </w:r>
      <w:r w:rsidR="004E3AD8">
        <w:rPr>
          <w:sz w:val="28"/>
          <w:szCs w:val="28"/>
        </w:rPr>
        <w:t xml:space="preserve"> </w:t>
      </w:r>
      <w:r w:rsidR="00F0720C">
        <w:rPr>
          <w:sz w:val="28"/>
          <w:szCs w:val="28"/>
        </w:rPr>
        <w:t xml:space="preserve">по </w:t>
      </w:r>
      <w:r w:rsidR="004E3AD8">
        <w:rPr>
          <w:sz w:val="28"/>
          <w:szCs w:val="28"/>
        </w:rPr>
        <w:t xml:space="preserve">вопросу подготовки проектно-сметной документации </w:t>
      </w:r>
      <w:r w:rsidR="009D0DF8">
        <w:rPr>
          <w:sz w:val="28"/>
          <w:szCs w:val="28"/>
        </w:rPr>
        <w:t xml:space="preserve">на </w:t>
      </w:r>
      <w:r w:rsidR="00BC0C52">
        <w:rPr>
          <w:sz w:val="28"/>
          <w:szCs w:val="28"/>
        </w:rPr>
        <w:t>социально значимы</w:t>
      </w:r>
      <w:r w:rsidR="009D0DF8">
        <w:rPr>
          <w:sz w:val="28"/>
          <w:szCs w:val="28"/>
        </w:rPr>
        <w:t>е</w:t>
      </w:r>
      <w:r w:rsidR="00BC0C52">
        <w:rPr>
          <w:sz w:val="28"/>
          <w:szCs w:val="28"/>
        </w:rPr>
        <w:t xml:space="preserve"> объект</w:t>
      </w:r>
      <w:r w:rsidR="009D0DF8">
        <w:rPr>
          <w:sz w:val="28"/>
          <w:szCs w:val="28"/>
        </w:rPr>
        <w:t>ы</w:t>
      </w:r>
      <w:r w:rsidR="00BC0C52">
        <w:rPr>
          <w:sz w:val="28"/>
          <w:szCs w:val="28"/>
        </w:rPr>
        <w:t>.</w:t>
      </w:r>
    </w:p>
    <w:p w14:paraId="1FE398BF" w14:textId="2FEFEEE1" w:rsidR="00331333" w:rsidRPr="00250604" w:rsidRDefault="0061779E" w:rsidP="00250604">
      <w:pPr>
        <w:tabs>
          <w:tab w:val="left" w:pos="0"/>
          <w:tab w:val="left" w:pos="3330"/>
        </w:tabs>
        <w:spacing w:before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3A6">
        <w:rPr>
          <w:sz w:val="28"/>
          <w:szCs w:val="28"/>
        </w:rPr>
        <w:t xml:space="preserve">     Прошу Вас </w:t>
      </w:r>
      <w:r w:rsidR="00A3775D">
        <w:rPr>
          <w:sz w:val="28"/>
          <w:szCs w:val="28"/>
        </w:rPr>
        <w:t>рассмотреть возможность опубликования данно</w:t>
      </w:r>
      <w:r w:rsidR="00F0720C">
        <w:rPr>
          <w:sz w:val="28"/>
          <w:szCs w:val="28"/>
        </w:rPr>
        <w:t>й</w:t>
      </w:r>
      <w:r w:rsidR="00A3775D">
        <w:rPr>
          <w:sz w:val="28"/>
          <w:szCs w:val="28"/>
        </w:rPr>
        <w:t xml:space="preserve"> </w:t>
      </w:r>
      <w:r w:rsidR="00F0720C">
        <w:rPr>
          <w:sz w:val="28"/>
          <w:szCs w:val="28"/>
        </w:rPr>
        <w:t>информации</w:t>
      </w:r>
      <w:r w:rsidR="00A3775D">
        <w:rPr>
          <w:sz w:val="28"/>
          <w:szCs w:val="28"/>
        </w:rPr>
        <w:t xml:space="preserve"> и</w:t>
      </w:r>
      <w:r w:rsidR="00BC0C52">
        <w:rPr>
          <w:sz w:val="28"/>
          <w:szCs w:val="28"/>
        </w:rPr>
        <w:t xml:space="preserve"> </w:t>
      </w:r>
      <w:r w:rsidR="005D5305">
        <w:rPr>
          <w:sz w:val="28"/>
          <w:szCs w:val="28"/>
        </w:rPr>
        <w:t xml:space="preserve">в </w:t>
      </w:r>
      <w:r w:rsidR="00A3775D">
        <w:rPr>
          <w:sz w:val="28"/>
          <w:szCs w:val="28"/>
        </w:rPr>
        <w:t xml:space="preserve">случае опубликования направить ссылку на публикацию </w:t>
      </w:r>
      <w:r w:rsidR="0014761C">
        <w:rPr>
          <w:sz w:val="28"/>
          <w:szCs w:val="28"/>
        </w:rPr>
        <w:t xml:space="preserve">на адрес: </w:t>
      </w:r>
      <w:hyperlink r:id="rId8" w:history="1">
        <w:r w:rsidR="00E510F5" w:rsidRPr="009B466A">
          <w:rPr>
            <w:rStyle w:val="a3"/>
            <w:sz w:val="28"/>
            <w:szCs w:val="28"/>
            <w:lang w:val="en-GB"/>
          </w:rPr>
          <w:t>vsmsek@yandex.ru</w:t>
        </w:r>
      </w:hyperlink>
      <w:r w:rsidR="00E510F5">
        <w:rPr>
          <w:sz w:val="28"/>
          <w:szCs w:val="28"/>
          <w:lang w:val="en-GB"/>
        </w:rPr>
        <w:t xml:space="preserve">. </w:t>
      </w:r>
    </w:p>
    <w:p w14:paraId="04B157CF" w14:textId="673DD558" w:rsidR="00E57D20" w:rsidRDefault="0061779E" w:rsidP="006B22CC">
      <w:pPr>
        <w:tabs>
          <w:tab w:val="left" w:pos="0"/>
          <w:tab w:val="left" w:pos="3330"/>
        </w:tabs>
        <w:spacing w:before="24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189">
        <w:rPr>
          <w:sz w:val="28"/>
          <w:szCs w:val="28"/>
        </w:rPr>
        <w:t xml:space="preserve">     </w:t>
      </w:r>
      <w:r w:rsidR="00BD5963">
        <w:rPr>
          <w:sz w:val="28"/>
          <w:szCs w:val="28"/>
        </w:rPr>
        <w:t xml:space="preserve">Приложение: </w:t>
      </w:r>
      <w:r w:rsidR="00F0720C">
        <w:rPr>
          <w:sz w:val="28"/>
          <w:szCs w:val="28"/>
        </w:rPr>
        <w:t xml:space="preserve">информация </w:t>
      </w:r>
      <w:r w:rsidR="00E510F5">
        <w:rPr>
          <w:sz w:val="28"/>
          <w:szCs w:val="28"/>
        </w:rPr>
        <w:t xml:space="preserve"> О. В. Мельниченко.</w:t>
      </w:r>
    </w:p>
    <w:p w14:paraId="5207BBCE" w14:textId="77777777" w:rsidR="00A22BCA" w:rsidRPr="00DB2309" w:rsidRDefault="00A22BCA" w:rsidP="00DB2309">
      <w:pPr>
        <w:tabs>
          <w:tab w:val="left" w:pos="0"/>
          <w:tab w:val="left" w:pos="3330"/>
        </w:tabs>
        <w:spacing w:before="240" w:line="360" w:lineRule="auto"/>
        <w:ind w:left="708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2227" w14:paraId="2A036A30" w14:textId="77777777" w:rsidTr="006E67DA">
        <w:tc>
          <w:tcPr>
            <w:tcW w:w="3209" w:type="dxa"/>
          </w:tcPr>
          <w:p w14:paraId="637B4C5C" w14:textId="77777777" w:rsidR="00BE4891" w:rsidRDefault="00BE4891" w:rsidP="00D061EF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14:paraId="7F85D632" w14:textId="785156C9" w:rsidR="00C12227" w:rsidRPr="00EE156D" w:rsidRDefault="00C12227" w:rsidP="00D061EF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209" w:type="dxa"/>
          </w:tcPr>
          <w:p w14:paraId="4C772C42" w14:textId="76A4546A" w:rsidR="00C12227" w:rsidRDefault="00063C8C" w:rsidP="00063C8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63C8C">
              <w:rPr>
                <w:noProof/>
                <w:sz w:val="20"/>
                <w:szCs w:val="20"/>
              </w:rPr>
              <w:drawing>
                <wp:inline distT="0" distB="0" distL="0" distR="0" wp14:anchorId="1947685C" wp14:editId="637B6304">
                  <wp:extent cx="361950" cy="647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442D81F8" w14:textId="77777777" w:rsidR="00BE4891" w:rsidRDefault="00BE4891" w:rsidP="009E4199">
            <w:pPr>
              <w:tabs>
                <w:tab w:val="left" w:pos="3825"/>
              </w:tabs>
              <w:jc w:val="right"/>
              <w:rPr>
                <w:sz w:val="28"/>
                <w:szCs w:val="28"/>
              </w:rPr>
            </w:pPr>
          </w:p>
          <w:p w14:paraId="12E9AFA1" w14:textId="0C2D62A1" w:rsidR="00C12227" w:rsidRPr="003A69A7" w:rsidRDefault="00C12227" w:rsidP="009E4199">
            <w:pPr>
              <w:tabs>
                <w:tab w:val="left" w:pos="38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</w:t>
            </w:r>
          </w:p>
        </w:tc>
      </w:tr>
    </w:tbl>
    <w:p w14:paraId="228254F3" w14:textId="582C07C4" w:rsidR="00EC049A" w:rsidRDefault="00EC049A" w:rsidP="00D061EF">
      <w:pPr>
        <w:tabs>
          <w:tab w:val="left" w:pos="3825"/>
        </w:tabs>
        <w:rPr>
          <w:sz w:val="20"/>
          <w:szCs w:val="20"/>
        </w:rPr>
      </w:pPr>
    </w:p>
    <w:p w14:paraId="2C32C83D" w14:textId="3338A46D" w:rsidR="005D5305" w:rsidRDefault="005D5305" w:rsidP="00D061EF">
      <w:pPr>
        <w:tabs>
          <w:tab w:val="left" w:pos="3825"/>
        </w:tabs>
        <w:rPr>
          <w:sz w:val="20"/>
          <w:szCs w:val="20"/>
        </w:rPr>
      </w:pPr>
    </w:p>
    <w:p w14:paraId="1F08C264" w14:textId="77777777" w:rsidR="005D5305" w:rsidRDefault="005D5305" w:rsidP="00D061EF">
      <w:pPr>
        <w:tabs>
          <w:tab w:val="left" w:pos="3825"/>
        </w:tabs>
        <w:rPr>
          <w:sz w:val="20"/>
          <w:szCs w:val="20"/>
        </w:rPr>
      </w:pPr>
    </w:p>
    <w:p w14:paraId="47AF00D9" w14:textId="77777777" w:rsidR="00EC049A" w:rsidRDefault="00EC049A" w:rsidP="00BE4891">
      <w:pPr>
        <w:tabs>
          <w:tab w:val="left" w:pos="3825"/>
        </w:tabs>
        <w:rPr>
          <w:sz w:val="20"/>
          <w:szCs w:val="20"/>
        </w:rPr>
      </w:pPr>
    </w:p>
    <w:p w14:paraId="1FC05994" w14:textId="77777777" w:rsidR="00D061EF" w:rsidRDefault="00D061EF" w:rsidP="00BC3C0D">
      <w:pPr>
        <w:tabs>
          <w:tab w:val="left" w:pos="382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И.Г. Грюнвальд </w:t>
      </w:r>
    </w:p>
    <w:p w14:paraId="313946F4" w14:textId="38378923" w:rsidR="00D061EF" w:rsidRDefault="001071FF" w:rsidP="00BC3C0D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061EF">
        <w:rPr>
          <w:sz w:val="20"/>
          <w:szCs w:val="20"/>
        </w:rPr>
        <w:t>-912-278-43-44</w:t>
      </w:r>
    </w:p>
    <w:sectPr w:rsidR="00D061EF" w:rsidSect="00C97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077" w:bottom="96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158D" w14:textId="77777777" w:rsidR="00851711" w:rsidRDefault="00851711">
      <w:r>
        <w:separator/>
      </w:r>
    </w:p>
  </w:endnote>
  <w:endnote w:type="continuationSeparator" w:id="0">
    <w:p w14:paraId="1E83E9C0" w14:textId="77777777" w:rsidR="00851711" w:rsidRDefault="0085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62A" w14:textId="77777777" w:rsidR="00063C8C" w:rsidRDefault="00063C8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D2DB" w14:textId="77777777" w:rsidR="00063C8C" w:rsidRDefault="00063C8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D64C" w14:textId="77777777" w:rsidR="00063C8C" w:rsidRDefault="00063C8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869F" w14:textId="77777777" w:rsidR="00851711" w:rsidRDefault="00851711">
      <w:r>
        <w:separator/>
      </w:r>
    </w:p>
  </w:footnote>
  <w:footnote w:type="continuationSeparator" w:id="0">
    <w:p w14:paraId="264BB345" w14:textId="77777777" w:rsidR="00851711" w:rsidRDefault="0085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6723" w14:textId="77777777" w:rsidR="006F320C" w:rsidRDefault="006F320C" w:rsidP="000E18B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15A3FF" w14:textId="77777777" w:rsidR="006F320C" w:rsidRDefault="006F320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C806" w14:textId="77777777" w:rsidR="006F320C" w:rsidRDefault="006F320C" w:rsidP="000E18B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47FC">
      <w:rPr>
        <w:rStyle w:val="ae"/>
        <w:noProof/>
      </w:rPr>
      <w:t>2</w:t>
    </w:r>
    <w:r>
      <w:rPr>
        <w:rStyle w:val="ae"/>
      </w:rPr>
      <w:fldChar w:fldCharType="end"/>
    </w:r>
  </w:p>
  <w:p w14:paraId="437D652C" w14:textId="77777777" w:rsidR="006F320C" w:rsidRDefault="006F320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BADD" w14:textId="77777777" w:rsidR="00B540F3" w:rsidRDefault="00B540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E30"/>
    <w:multiLevelType w:val="hybridMultilevel"/>
    <w:tmpl w:val="B824AEFE"/>
    <w:lvl w:ilvl="0" w:tplc="A792392C">
      <w:start w:val="2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22EA30D7"/>
    <w:multiLevelType w:val="hybridMultilevel"/>
    <w:tmpl w:val="766A1D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B1407A"/>
    <w:multiLevelType w:val="hybridMultilevel"/>
    <w:tmpl w:val="8892B446"/>
    <w:lvl w:ilvl="0" w:tplc="998C05FA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3E3E199F"/>
    <w:multiLevelType w:val="hybridMultilevel"/>
    <w:tmpl w:val="108E7E1C"/>
    <w:lvl w:ilvl="0" w:tplc="5B2E5ED2">
      <w:start w:val="1"/>
      <w:numFmt w:val="decimal"/>
      <w:lvlText w:val="%1)"/>
      <w:lvlJc w:val="left"/>
      <w:pPr>
        <w:ind w:left="3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3641A"/>
    <w:multiLevelType w:val="hybridMultilevel"/>
    <w:tmpl w:val="0C22BF66"/>
    <w:lvl w:ilvl="0" w:tplc="58FE98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1142F9"/>
    <w:multiLevelType w:val="hybridMultilevel"/>
    <w:tmpl w:val="1D242F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E60BA1"/>
    <w:multiLevelType w:val="hybridMultilevel"/>
    <w:tmpl w:val="0248EC60"/>
    <w:lvl w:ilvl="0" w:tplc="8098D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5A2D75"/>
    <w:multiLevelType w:val="hybridMultilevel"/>
    <w:tmpl w:val="3948DD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1C2700A"/>
    <w:multiLevelType w:val="hybridMultilevel"/>
    <w:tmpl w:val="1F1A9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920917"/>
    <w:multiLevelType w:val="hybridMultilevel"/>
    <w:tmpl w:val="12A466C0"/>
    <w:lvl w:ilvl="0" w:tplc="7384EB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6E028D"/>
    <w:multiLevelType w:val="hybridMultilevel"/>
    <w:tmpl w:val="0C80CB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7B709C4"/>
    <w:multiLevelType w:val="hybridMultilevel"/>
    <w:tmpl w:val="B030CA38"/>
    <w:lvl w:ilvl="0" w:tplc="58FE98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7D"/>
    <w:rsid w:val="000002C6"/>
    <w:rsid w:val="00001635"/>
    <w:rsid w:val="000157D7"/>
    <w:rsid w:val="00020223"/>
    <w:rsid w:val="000307D3"/>
    <w:rsid w:val="000336BA"/>
    <w:rsid w:val="000360A5"/>
    <w:rsid w:val="00036212"/>
    <w:rsid w:val="00036AF9"/>
    <w:rsid w:val="0004742F"/>
    <w:rsid w:val="000500A9"/>
    <w:rsid w:val="000502BC"/>
    <w:rsid w:val="00054F54"/>
    <w:rsid w:val="000615A5"/>
    <w:rsid w:val="00063260"/>
    <w:rsid w:val="00063C8C"/>
    <w:rsid w:val="00072512"/>
    <w:rsid w:val="000749D3"/>
    <w:rsid w:val="00075823"/>
    <w:rsid w:val="00083104"/>
    <w:rsid w:val="00092C69"/>
    <w:rsid w:val="000A3DC6"/>
    <w:rsid w:val="000B4BE0"/>
    <w:rsid w:val="000B4E4F"/>
    <w:rsid w:val="000B7D96"/>
    <w:rsid w:val="000C4189"/>
    <w:rsid w:val="000D5711"/>
    <w:rsid w:val="000D7E0C"/>
    <w:rsid w:val="000E18B7"/>
    <w:rsid w:val="000E1B1B"/>
    <w:rsid w:val="000E5CC4"/>
    <w:rsid w:val="000E70A4"/>
    <w:rsid w:val="000F32A7"/>
    <w:rsid w:val="000F74B5"/>
    <w:rsid w:val="00101BD1"/>
    <w:rsid w:val="00101D7E"/>
    <w:rsid w:val="00101E67"/>
    <w:rsid w:val="00102122"/>
    <w:rsid w:val="00104BC8"/>
    <w:rsid w:val="001071FF"/>
    <w:rsid w:val="00110940"/>
    <w:rsid w:val="00110F1A"/>
    <w:rsid w:val="00121BC8"/>
    <w:rsid w:val="001263DE"/>
    <w:rsid w:val="001269F4"/>
    <w:rsid w:val="00130635"/>
    <w:rsid w:val="0014761C"/>
    <w:rsid w:val="001535AC"/>
    <w:rsid w:val="0015603A"/>
    <w:rsid w:val="001578EF"/>
    <w:rsid w:val="00161061"/>
    <w:rsid w:val="0016142F"/>
    <w:rsid w:val="00162B8C"/>
    <w:rsid w:val="00174C04"/>
    <w:rsid w:val="00185F28"/>
    <w:rsid w:val="0018698F"/>
    <w:rsid w:val="001914AD"/>
    <w:rsid w:val="001922FA"/>
    <w:rsid w:val="00192FB9"/>
    <w:rsid w:val="0019335D"/>
    <w:rsid w:val="00196A6E"/>
    <w:rsid w:val="001973FE"/>
    <w:rsid w:val="001976D4"/>
    <w:rsid w:val="001A00B2"/>
    <w:rsid w:val="001A03A3"/>
    <w:rsid w:val="001A2E1D"/>
    <w:rsid w:val="001A3FC0"/>
    <w:rsid w:val="001B3D26"/>
    <w:rsid w:val="001B7471"/>
    <w:rsid w:val="001C0BF6"/>
    <w:rsid w:val="001C3087"/>
    <w:rsid w:val="001C61D7"/>
    <w:rsid w:val="001E3A6A"/>
    <w:rsid w:val="001F060A"/>
    <w:rsid w:val="001F230F"/>
    <w:rsid w:val="001F2526"/>
    <w:rsid w:val="001F2F7B"/>
    <w:rsid w:val="00202542"/>
    <w:rsid w:val="002046E7"/>
    <w:rsid w:val="002105F3"/>
    <w:rsid w:val="00215150"/>
    <w:rsid w:val="00222E2A"/>
    <w:rsid w:val="00234BB7"/>
    <w:rsid w:val="00236D5A"/>
    <w:rsid w:val="00244547"/>
    <w:rsid w:val="00246CD4"/>
    <w:rsid w:val="00250604"/>
    <w:rsid w:val="00254F2A"/>
    <w:rsid w:val="0025533C"/>
    <w:rsid w:val="002779E4"/>
    <w:rsid w:val="00287CE7"/>
    <w:rsid w:val="00290190"/>
    <w:rsid w:val="00293A40"/>
    <w:rsid w:val="00294224"/>
    <w:rsid w:val="002A0D21"/>
    <w:rsid w:val="002A2BDF"/>
    <w:rsid w:val="002B634B"/>
    <w:rsid w:val="002C2A41"/>
    <w:rsid w:val="002E4C86"/>
    <w:rsid w:val="002E5464"/>
    <w:rsid w:val="002F3C05"/>
    <w:rsid w:val="002F614D"/>
    <w:rsid w:val="00301CDC"/>
    <w:rsid w:val="00317061"/>
    <w:rsid w:val="00317373"/>
    <w:rsid w:val="00322307"/>
    <w:rsid w:val="0032594F"/>
    <w:rsid w:val="00330D6D"/>
    <w:rsid w:val="00330FC9"/>
    <w:rsid w:val="00331333"/>
    <w:rsid w:val="003328E2"/>
    <w:rsid w:val="003367FB"/>
    <w:rsid w:val="00337C19"/>
    <w:rsid w:val="003524BF"/>
    <w:rsid w:val="00355BF7"/>
    <w:rsid w:val="0036389E"/>
    <w:rsid w:val="00373BD4"/>
    <w:rsid w:val="00383066"/>
    <w:rsid w:val="003873D3"/>
    <w:rsid w:val="0038765D"/>
    <w:rsid w:val="00392E90"/>
    <w:rsid w:val="003950D1"/>
    <w:rsid w:val="003A1EF8"/>
    <w:rsid w:val="003A2A18"/>
    <w:rsid w:val="003A69A7"/>
    <w:rsid w:val="003B2463"/>
    <w:rsid w:val="003B7A14"/>
    <w:rsid w:val="003C194F"/>
    <w:rsid w:val="003C32D8"/>
    <w:rsid w:val="003C3E0E"/>
    <w:rsid w:val="003C6933"/>
    <w:rsid w:val="003D047D"/>
    <w:rsid w:val="003D096E"/>
    <w:rsid w:val="003D516A"/>
    <w:rsid w:val="003E6E09"/>
    <w:rsid w:val="003E75CD"/>
    <w:rsid w:val="003F5A2C"/>
    <w:rsid w:val="003F7CF3"/>
    <w:rsid w:val="00400647"/>
    <w:rsid w:val="004006CA"/>
    <w:rsid w:val="00407C0B"/>
    <w:rsid w:val="004105CC"/>
    <w:rsid w:val="0042041B"/>
    <w:rsid w:val="0042558F"/>
    <w:rsid w:val="0042795C"/>
    <w:rsid w:val="0043395A"/>
    <w:rsid w:val="0043458D"/>
    <w:rsid w:val="004346CE"/>
    <w:rsid w:val="00440916"/>
    <w:rsid w:val="00443B3B"/>
    <w:rsid w:val="00462B32"/>
    <w:rsid w:val="004767F3"/>
    <w:rsid w:val="00483E4E"/>
    <w:rsid w:val="00487322"/>
    <w:rsid w:val="0048742D"/>
    <w:rsid w:val="004A1EE5"/>
    <w:rsid w:val="004A6AF1"/>
    <w:rsid w:val="004A7A4D"/>
    <w:rsid w:val="004B0A02"/>
    <w:rsid w:val="004B252B"/>
    <w:rsid w:val="004B2EEA"/>
    <w:rsid w:val="004B3843"/>
    <w:rsid w:val="004B4593"/>
    <w:rsid w:val="004C4CF8"/>
    <w:rsid w:val="004C6C4E"/>
    <w:rsid w:val="004E0269"/>
    <w:rsid w:val="004E3AD8"/>
    <w:rsid w:val="00501670"/>
    <w:rsid w:val="00501FC7"/>
    <w:rsid w:val="00503E6B"/>
    <w:rsid w:val="00505DD5"/>
    <w:rsid w:val="005218A2"/>
    <w:rsid w:val="00521F66"/>
    <w:rsid w:val="005220B3"/>
    <w:rsid w:val="00522249"/>
    <w:rsid w:val="0052432C"/>
    <w:rsid w:val="005307FB"/>
    <w:rsid w:val="00533D1C"/>
    <w:rsid w:val="0054441A"/>
    <w:rsid w:val="00547159"/>
    <w:rsid w:val="00551390"/>
    <w:rsid w:val="00551B1B"/>
    <w:rsid w:val="0055381C"/>
    <w:rsid w:val="005560E3"/>
    <w:rsid w:val="00562461"/>
    <w:rsid w:val="005730CD"/>
    <w:rsid w:val="005743A3"/>
    <w:rsid w:val="00592BDF"/>
    <w:rsid w:val="00593075"/>
    <w:rsid w:val="0059592F"/>
    <w:rsid w:val="0059689B"/>
    <w:rsid w:val="005A3D13"/>
    <w:rsid w:val="005A71CF"/>
    <w:rsid w:val="005A7EC8"/>
    <w:rsid w:val="005B62C9"/>
    <w:rsid w:val="005B78CF"/>
    <w:rsid w:val="005B793D"/>
    <w:rsid w:val="005C0203"/>
    <w:rsid w:val="005C2DF5"/>
    <w:rsid w:val="005C48EA"/>
    <w:rsid w:val="005C5DAF"/>
    <w:rsid w:val="005D190E"/>
    <w:rsid w:val="005D2124"/>
    <w:rsid w:val="005D25C3"/>
    <w:rsid w:val="005D274F"/>
    <w:rsid w:val="005D46DF"/>
    <w:rsid w:val="005D4A24"/>
    <w:rsid w:val="005D5305"/>
    <w:rsid w:val="005E100D"/>
    <w:rsid w:val="005F069B"/>
    <w:rsid w:val="005F0ED1"/>
    <w:rsid w:val="005F197E"/>
    <w:rsid w:val="00600A65"/>
    <w:rsid w:val="0060361C"/>
    <w:rsid w:val="00606605"/>
    <w:rsid w:val="00610801"/>
    <w:rsid w:val="0061779E"/>
    <w:rsid w:val="00622C98"/>
    <w:rsid w:val="0062415B"/>
    <w:rsid w:val="00626DB6"/>
    <w:rsid w:val="00634D39"/>
    <w:rsid w:val="0063509D"/>
    <w:rsid w:val="00644087"/>
    <w:rsid w:val="00645BF1"/>
    <w:rsid w:val="006473C5"/>
    <w:rsid w:val="00651F67"/>
    <w:rsid w:val="00654B5C"/>
    <w:rsid w:val="0065579D"/>
    <w:rsid w:val="006562A0"/>
    <w:rsid w:val="0066120F"/>
    <w:rsid w:val="0066131C"/>
    <w:rsid w:val="00662115"/>
    <w:rsid w:val="0066437E"/>
    <w:rsid w:val="00664C52"/>
    <w:rsid w:val="00671124"/>
    <w:rsid w:val="0068162F"/>
    <w:rsid w:val="00693D0C"/>
    <w:rsid w:val="00697D2B"/>
    <w:rsid w:val="006A14BF"/>
    <w:rsid w:val="006B22CC"/>
    <w:rsid w:val="006B4AF0"/>
    <w:rsid w:val="006B4ED1"/>
    <w:rsid w:val="006D485E"/>
    <w:rsid w:val="006E4161"/>
    <w:rsid w:val="006E67DA"/>
    <w:rsid w:val="006F07F1"/>
    <w:rsid w:val="006F24AE"/>
    <w:rsid w:val="006F320C"/>
    <w:rsid w:val="006F4917"/>
    <w:rsid w:val="0071630B"/>
    <w:rsid w:val="00716774"/>
    <w:rsid w:val="00720BCF"/>
    <w:rsid w:val="00721B32"/>
    <w:rsid w:val="00740085"/>
    <w:rsid w:val="00740612"/>
    <w:rsid w:val="007438A8"/>
    <w:rsid w:val="007461DF"/>
    <w:rsid w:val="0075385A"/>
    <w:rsid w:val="007550C2"/>
    <w:rsid w:val="00757563"/>
    <w:rsid w:val="00765D05"/>
    <w:rsid w:val="0077005C"/>
    <w:rsid w:val="00774F01"/>
    <w:rsid w:val="007757D4"/>
    <w:rsid w:val="007817C5"/>
    <w:rsid w:val="00781D8E"/>
    <w:rsid w:val="00783375"/>
    <w:rsid w:val="007843A0"/>
    <w:rsid w:val="00790DA2"/>
    <w:rsid w:val="00793BE4"/>
    <w:rsid w:val="007958D2"/>
    <w:rsid w:val="00797DB7"/>
    <w:rsid w:val="007A12A4"/>
    <w:rsid w:val="007A4B37"/>
    <w:rsid w:val="007A5568"/>
    <w:rsid w:val="007A6B50"/>
    <w:rsid w:val="007B0E22"/>
    <w:rsid w:val="007B2506"/>
    <w:rsid w:val="007B6DF2"/>
    <w:rsid w:val="007C1867"/>
    <w:rsid w:val="007D2B3E"/>
    <w:rsid w:val="007D71A4"/>
    <w:rsid w:val="007D778A"/>
    <w:rsid w:val="007E3D26"/>
    <w:rsid w:val="007E56DA"/>
    <w:rsid w:val="007F0109"/>
    <w:rsid w:val="007F1872"/>
    <w:rsid w:val="007F3136"/>
    <w:rsid w:val="007F5D44"/>
    <w:rsid w:val="00806531"/>
    <w:rsid w:val="008119FA"/>
    <w:rsid w:val="008256B3"/>
    <w:rsid w:val="00825805"/>
    <w:rsid w:val="00825D14"/>
    <w:rsid w:val="00827974"/>
    <w:rsid w:val="008365D4"/>
    <w:rsid w:val="00846A9F"/>
    <w:rsid w:val="0085108F"/>
    <w:rsid w:val="00851711"/>
    <w:rsid w:val="0085353A"/>
    <w:rsid w:val="00856D77"/>
    <w:rsid w:val="00860B91"/>
    <w:rsid w:val="00860CA5"/>
    <w:rsid w:val="00866088"/>
    <w:rsid w:val="0086784B"/>
    <w:rsid w:val="00874D4E"/>
    <w:rsid w:val="00885B4A"/>
    <w:rsid w:val="00885F37"/>
    <w:rsid w:val="00892128"/>
    <w:rsid w:val="00893933"/>
    <w:rsid w:val="00893F81"/>
    <w:rsid w:val="00896337"/>
    <w:rsid w:val="00896BEF"/>
    <w:rsid w:val="008A2288"/>
    <w:rsid w:val="008A392B"/>
    <w:rsid w:val="008A5B21"/>
    <w:rsid w:val="008A7ED0"/>
    <w:rsid w:val="008B644D"/>
    <w:rsid w:val="008C1AF2"/>
    <w:rsid w:val="008C1FFD"/>
    <w:rsid w:val="008D542F"/>
    <w:rsid w:val="008E4086"/>
    <w:rsid w:val="008F11F3"/>
    <w:rsid w:val="008F1849"/>
    <w:rsid w:val="008F5AE8"/>
    <w:rsid w:val="00920879"/>
    <w:rsid w:val="009377C4"/>
    <w:rsid w:val="00937F6C"/>
    <w:rsid w:val="00940C53"/>
    <w:rsid w:val="00950134"/>
    <w:rsid w:val="009675E8"/>
    <w:rsid w:val="00970BD6"/>
    <w:rsid w:val="009712CB"/>
    <w:rsid w:val="00990236"/>
    <w:rsid w:val="00990D3A"/>
    <w:rsid w:val="00991755"/>
    <w:rsid w:val="009946A3"/>
    <w:rsid w:val="00996330"/>
    <w:rsid w:val="009A73EC"/>
    <w:rsid w:val="009B4AA8"/>
    <w:rsid w:val="009B6A82"/>
    <w:rsid w:val="009C533E"/>
    <w:rsid w:val="009C63F6"/>
    <w:rsid w:val="009D09C4"/>
    <w:rsid w:val="009D0DF8"/>
    <w:rsid w:val="009E364C"/>
    <w:rsid w:val="009E4199"/>
    <w:rsid w:val="009F0122"/>
    <w:rsid w:val="009F13DB"/>
    <w:rsid w:val="009F1495"/>
    <w:rsid w:val="009F4CB9"/>
    <w:rsid w:val="00A14D7C"/>
    <w:rsid w:val="00A16FB0"/>
    <w:rsid w:val="00A20278"/>
    <w:rsid w:val="00A2104A"/>
    <w:rsid w:val="00A22BCA"/>
    <w:rsid w:val="00A26BD9"/>
    <w:rsid w:val="00A3065E"/>
    <w:rsid w:val="00A35075"/>
    <w:rsid w:val="00A3775D"/>
    <w:rsid w:val="00A458F3"/>
    <w:rsid w:val="00A53CC4"/>
    <w:rsid w:val="00A55A47"/>
    <w:rsid w:val="00A56241"/>
    <w:rsid w:val="00A569C6"/>
    <w:rsid w:val="00A578F4"/>
    <w:rsid w:val="00A617D9"/>
    <w:rsid w:val="00A623AE"/>
    <w:rsid w:val="00A62D46"/>
    <w:rsid w:val="00A669D3"/>
    <w:rsid w:val="00A711FB"/>
    <w:rsid w:val="00A77D43"/>
    <w:rsid w:val="00A813C7"/>
    <w:rsid w:val="00A8317F"/>
    <w:rsid w:val="00A87AF7"/>
    <w:rsid w:val="00A87B09"/>
    <w:rsid w:val="00A958D4"/>
    <w:rsid w:val="00AA28AA"/>
    <w:rsid w:val="00AA4B03"/>
    <w:rsid w:val="00AA79E1"/>
    <w:rsid w:val="00AB033E"/>
    <w:rsid w:val="00AB076E"/>
    <w:rsid w:val="00AB156E"/>
    <w:rsid w:val="00AB26B4"/>
    <w:rsid w:val="00AB6C81"/>
    <w:rsid w:val="00AC2C6C"/>
    <w:rsid w:val="00AC5EF9"/>
    <w:rsid w:val="00AC6E73"/>
    <w:rsid w:val="00AD70BE"/>
    <w:rsid w:val="00AE247D"/>
    <w:rsid w:val="00AF42E5"/>
    <w:rsid w:val="00AF5C57"/>
    <w:rsid w:val="00B02034"/>
    <w:rsid w:val="00B04608"/>
    <w:rsid w:val="00B101D5"/>
    <w:rsid w:val="00B106D4"/>
    <w:rsid w:val="00B133A6"/>
    <w:rsid w:val="00B14BF7"/>
    <w:rsid w:val="00B22CD8"/>
    <w:rsid w:val="00B35A80"/>
    <w:rsid w:val="00B36B91"/>
    <w:rsid w:val="00B51192"/>
    <w:rsid w:val="00B540F3"/>
    <w:rsid w:val="00B551A8"/>
    <w:rsid w:val="00B56214"/>
    <w:rsid w:val="00B564E1"/>
    <w:rsid w:val="00B56BA9"/>
    <w:rsid w:val="00B630BC"/>
    <w:rsid w:val="00B63C08"/>
    <w:rsid w:val="00B63D22"/>
    <w:rsid w:val="00B6434F"/>
    <w:rsid w:val="00B647C2"/>
    <w:rsid w:val="00B670FC"/>
    <w:rsid w:val="00B71281"/>
    <w:rsid w:val="00B75741"/>
    <w:rsid w:val="00B8107A"/>
    <w:rsid w:val="00B83418"/>
    <w:rsid w:val="00B95071"/>
    <w:rsid w:val="00BA1EB5"/>
    <w:rsid w:val="00BA2C85"/>
    <w:rsid w:val="00BA3BD0"/>
    <w:rsid w:val="00BB59D5"/>
    <w:rsid w:val="00BC0C52"/>
    <w:rsid w:val="00BC26F5"/>
    <w:rsid w:val="00BC3C0D"/>
    <w:rsid w:val="00BC3D29"/>
    <w:rsid w:val="00BC4C28"/>
    <w:rsid w:val="00BD1A2B"/>
    <w:rsid w:val="00BD3001"/>
    <w:rsid w:val="00BD5529"/>
    <w:rsid w:val="00BD5876"/>
    <w:rsid w:val="00BD5963"/>
    <w:rsid w:val="00BD5F07"/>
    <w:rsid w:val="00BE270E"/>
    <w:rsid w:val="00BE4891"/>
    <w:rsid w:val="00BE4976"/>
    <w:rsid w:val="00BF1484"/>
    <w:rsid w:val="00BF4FF7"/>
    <w:rsid w:val="00BF62AF"/>
    <w:rsid w:val="00C11041"/>
    <w:rsid w:val="00C12227"/>
    <w:rsid w:val="00C1322C"/>
    <w:rsid w:val="00C22544"/>
    <w:rsid w:val="00C22AA0"/>
    <w:rsid w:val="00C263F2"/>
    <w:rsid w:val="00C27ABD"/>
    <w:rsid w:val="00C30316"/>
    <w:rsid w:val="00C41FBA"/>
    <w:rsid w:val="00C42275"/>
    <w:rsid w:val="00C424A9"/>
    <w:rsid w:val="00C463A6"/>
    <w:rsid w:val="00C52491"/>
    <w:rsid w:val="00C66700"/>
    <w:rsid w:val="00C67475"/>
    <w:rsid w:val="00C7133C"/>
    <w:rsid w:val="00C76D01"/>
    <w:rsid w:val="00C8121A"/>
    <w:rsid w:val="00C82B64"/>
    <w:rsid w:val="00C8470A"/>
    <w:rsid w:val="00C85FFB"/>
    <w:rsid w:val="00C9167C"/>
    <w:rsid w:val="00C97600"/>
    <w:rsid w:val="00CA0A7A"/>
    <w:rsid w:val="00CA1A7D"/>
    <w:rsid w:val="00CB1F0F"/>
    <w:rsid w:val="00CB3C75"/>
    <w:rsid w:val="00CC0CC0"/>
    <w:rsid w:val="00CC2A88"/>
    <w:rsid w:val="00CC2E25"/>
    <w:rsid w:val="00CC3598"/>
    <w:rsid w:val="00CD367F"/>
    <w:rsid w:val="00CD7C77"/>
    <w:rsid w:val="00CE0B24"/>
    <w:rsid w:val="00CE1F45"/>
    <w:rsid w:val="00CE2E46"/>
    <w:rsid w:val="00D025B6"/>
    <w:rsid w:val="00D061EF"/>
    <w:rsid w:val="00D16042"/>
    <w:rsid w:val="00D164F2"/>
    <w:rsid w:val="00D168FA"/>
    <w:rsid w:val="00D22A89"/>
    <w:rsid w:val="00D27E98"/>
    <w:rsid w:val="00D32357"/>
    <w:rsid w:val="00D33811"/>
    <w:rsid w:val="00D33AD9"/>
    <w:rsid w:val="00D36DBB"/>
    <w:rsid w:val="00D455A2"/>
    <w:rsid w:val="00D5026D"/>
    <w:rsid w:val="00D66FCA"/>
    <w:rsid w:val="00D70104"/>
    <w:rsid w:val="00D74D6A"/>
    <w:rsid w:val="00D75C3C"/>
    <w:rsid w:val="00D817EC"/>
    <w:rsid w:val="00D8690E"/>
    <w:rsid w:val="00D87B0D"/>
    <w:rsid w:val="00D909EC"/>
    <w:rsid w:val="00D91C39"/>
    <w:rsid w:val="00D926EF"/>
    <w:rsid w:val="00DA3756"/>
    <w:rsid w:val="00DA3D85"/>
    <w:rsid w:val="00DA4065"/>
    <w:rsid w:val="00DA4EB2"/>
    <w:rsid w:val="00DA5A27"/>
    <w:rsid w:val="00DA79CC"/>
    <w:rsid w:val="00DB2309"/>
    <w:rsid w:val="00DB2B52"/>
    <w:rsid w:val="00DB4035"/>
    <w:rsid w:val="00DC1C87"/>
    <w:rsid w:val="00DC2CAE"/>
    <w:rsid w:val="00DD6D51"/>
    <w:rsid w:val="00DE2A46"/>
    <w:rsid w:val="00DE2A54"/>
    <w:rsid w:val="00DE39DD"/>
    <w:rsid w:val="00DE55B0"/>
    <w:rsid w:val="00DF05C2"/>
    <w:rsid w:val="00DF2490"/>
    <w:rsid w:val="00DF334C"/>
    <w:rsid w:val="00DF5ECF"/>
    <w:rsid w:val="00DF7D3A"/>
    <w:rsid w:val="00E02BFF"/>
    <w:rsid w:val="00E02E20"/>
    <w:rsid w:val="00E046E9"/>
    <w:rsid w:val="00E208D3"/>
    <w:rsid w:val="00E226D5"/>
    <w:rsid w:val="00E23356"/>
    <w:rsid w:val="00E25176"/>
    <w:rsid w:val="00E30D69"/>
    <w:rsid w:val="00E31B86"/>
    <w:rsid w:val="00E439AC"/>
    <w:rsid w:val="00E4453D"/>
    <w:rsid w:val="00E44C8B"/>
    <w:rsid w:val="00E44CAB"/>
    <w:rsid w:val="00E46877"/>
    <w:rsid w:val="00E510F5"/>
    <w:rsid w:val="00E57D20"/>
    <w:rsid w:val="00E61624"/>
    <w:rsid w:val="00E64D2D"/>
    <w:rsid w:val="00E714A4"/>
    <w:rsid w:val="00E8038D"/>
    <w:rsid w:val="00E8167F"/>
    <w:rsid w:val="00EA0845"/>
    <w:rsid w:val="00EA5964"/>
    <w:rsid w:val="00EB4408"/>
    <w:rsid w:val="00EB610C"/>
    <w:rsid w:val="00EC049A"/>
    <w:rsid w:val="00EC08D1"/>
    <w:rsid w:val="00EC31AD"/>
    <w:rsid w:val="00EC47FC"/>
    <w:rsid w:val="00EC7AA5"/>
    <w:rsid w:val="00EE156D"/>
    <w:rsid w:val="00EE193E"/>
    <w:rsid w:val="00EE4309"/>
    <w:rsid w:val="00EF328E"/>
    <w:rsid w:val="00EF32B2"/>
    <w:rsid w:val="00EF453E"/>
    <w:rsid w:val="00EF61BB"/>
    <w:rsid w:val="00F03EFC"/>
    <w:rsid w:val="00F054A8"/>
    <w:rsid w:val="00F0720C"/>
    <w:rsid w:val="00F1058B"/>
    <w:rsid w:val="00F109E2"/>
    <w:rsid w:val="00F20DED"/>
    <w:rsid w:val="00F2574D"/>
    <w:rsid w:val="00F25D62"/>
    <w:rsid w:val="00F354B8"/>
    <w:rsid w:val="00F35CB2"/>
    <w:rsid w:val="00F37575"/>
    <w:rsid w:val="00F474EC"/>
    <w:rsid w:val="00F573E0"/>
    <w:rsid w:val="00F60CC1"/>
    <w:rsid w:val="00F61084"/>
    <w:rsid w:val="00F72F7E"/>
    <w:rsid w:val="00F74081"/>
    <w:rsid w:val="00F74208"/>
    <w:rsid w:val="00F7647F"/>
    <w:rsid w:val="00F8303D"/>
    <w:rsid w:val="00F832AD"/>
    <w:rsid w:val="00F91A93"/>
    <w:rsid w:val="00F931E5"/>
    <w:rsid w:val="00F97466"/>
    <w:rsid w:val="00FA27D5"/>
    <w:rsid w:val="00FA78AF"/>
    <w:rsid w:val="00FB3F98"/>
    <w:rsid w:val="00FC0204"/>
    <w:rsid w:val="00FC06CE"/>
    <w:rsid w:val="00FC18C3"/>
    <w:rsid w:val="00FC2038"/>
    <w:rsid w:val="00FC283E"/>
    <w:rsid w:val="00FC6D38"/>
    <w:rsid w:val="00FC6D6E"/>
    <w:rsid w:val="00FD0E9B"/>
    <w:rsid w:val="00FD795C"/>
    <w:rsid w:val="00FE3DE6"/>
    <w:rsid w:val="00FE55B3"/>
    <w:rsid w:val="00FF4D3B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23B594"/>
  <w15:chartTrackingRefBased/>
  <w15:docId w15:val="{563E26D9-B38C-FE48-BB6A-815F9DD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uiPriority w:val="99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pPr>
      <w:spacing w:before="280" w:after="280"/>
    </w:pPr>
    <w:rPr>
      <w:rFonts w:ascii="Arial" w:hAnsi="Arial" w:cs="Arial"/>
      <w:color w:val="323232"/>
      <w:sz w:val="18"/>
      <w:szCs w:val="18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rsid w:val="00B7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F18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1872"/>
  </w:style>
  <w:style w:type="character" w:styleId="af">
    <w:name w:val="Emphasis"/>
    <w:basedOn w:val="a0"/>
    <w:qFormat/>
    <w:rsid w:val="00D75C3C"/>
    <w:rPr>
      <w:i/>
      <w:iCs/>
    </w:rPr>
  </w:style>
  <w:style w:type="character" w:customStyle="1" w:styleId="apple-converted-space">
    <w:name w:val="apple-converted-space"/>
    <w:basedOn w:val="a0"/>
    <w:rsid w:val="00D75C3C"/>
  </w:style>
  <w:style w:type="paragraph" w:customStyle="1" w:styleId="Default">
    <w:name w:val="Default"/>
    <w:rsid w:val="005B78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623AE"/>
    <w:rPr>
      <w:b/>
      <w:bCs/>
    </w:rPr>
  </w:style>
  <w:style w:type="paragraph" w:customStyle="1" w:styleId="formattexttopleveltext">
    <w:name w:val="formattext topleveltext"/>
    <w:basedOn w:val="a"/>
    <w:rsid w:val="00483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pseudo-link">
    <w:name w:val="b-pseudo-link"/>
    <w:basedOn w:val="a0"/>
    <w:rsid w:val="005C2DF5"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36D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footer"/>
    <w:basedOn w:val="a"/>
    <w:link w:val="af2"/>
    <w:rsid w:val="00B5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40F3"/>
    <w:rPr>
      <w:sz w:val="24"/>
      <w:szCs w:val="24"/>
      <w:lang w:eastAsia="ar-SA"/>
    </w:rPr>
  </w:style>
  <w:style w:type="character" w:styleId="af3">
    <w:name w:val="Unresolved Mention"/>
    <w:basedOn w:val="a0"/>
    <w:uiPriority w:val="99"/>
    <w:semiHidden/>
    <w:unhideWhenUsed/>
    <w:rsid w:val="00BD5963"/>
    <w:rPr>
      <w:color w:val="605E5C"/>
      <w:shd w:val="clear" w:color="auto" w:fill="E1DFDD"/>
    </w:rPr>
  </w:style>
  <w:style w:type="table" w:styleId="af4">
    <w:name w:val="Grid Table Light"/>
    <w:basedOn w:val="a1"/>
    <w:uiPriority w:val="40"/>
    <w:rsid w:val="002A0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msek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ov\&#1056;&#1072;&#1073;&#1086;&#1095;&#1080;&#1081;%20&#1089;&#1090;&#1086;&#1083;\&#1041;&#1083;&#1072;&#1085;&#1082;&#1080;\&#1073;&#1083;&#1072;&#1085;&#1082;%20&#1042;&#1057;&#1052;&#1057;%20&#1089;%20&#1101;&#1084;&#1073;&#1083;&#1077;&#108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D1C-924E-6641-BD91-4F6B5CB18F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бланк%20ВСМС%20с%20эмблемой.dot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AlisA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Pavlov</dc:creator>
  <cp:keywords/>
  <cp:lastModifiedBy>ирина грюнвальд</cp:lastModifiedBy>
  <cp:revision>25</cp:revision>
  <cp:lastPrinted>2020-02-07T09:51:00Z</cp:lastPrinted>
  <dcterms:created xsi:type="dcterms:W3CDTF">2020-12-11T08:09:00Z</dcterms:created>
  <dcterms:modified xsi:type="dcterms:W3CDTF">2020-12-11T08:30:00Z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656280957</vt:i4>
  </property>
  <property fmtid="{D5CDD505-2E9C-101B-9397-08002B2CF9AE}" pid="3" name="_AuthorEmail">
    <vt:lpwstr>shliapin@duma.midural.ru</vt:lpwstr>
  </property>
  <property fmtid="{D5CDD505-2E9C-101B-9397-08002B2CF9AE}" pid="4" name="_AuthorEmailDisplayName">
    <vt:lpwstr>Shliapin</vt:lpwstr>
  </property>
  <property fmtid="{D5CDD505-2E9C-101B-9397-08002B2CF9AE}" pid="5" name="_ReviewingToolsShownOnce">
    <vt:lpwstr/>
  </property>
</Properties>
</file>